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FE" w:rsidRDefault="007548FE"/>
    <w:tbl>
      <w:tblPr>
        <w:tblW w:w="10980" w:type="dxa"/>
        <w:tblInd w:w="-3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5"/>
        <w:gridCol w:w="7002"/>
        <w:gridCol w:w="1593"/>
      </w:tblGrid>
      <w:tr w:rsidR="000A2CA0" w:rsidTr="000A2CA0">
        <w:trPr>
          <w:trHeight w:val="810"/>
        </w:trPr>
        <w:tc>
          <w:tcPr>
            <w:tcW w:w="2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CA0" w:rsidRDefault="000A2CA0" w:rsidP="00FB0D73"/>
        </w:tc>
        <w:tc>
          <w:tcPr>
            <w:tcW w:w="85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CA0" w:rsidRDefault="000A2CA0" w:rsidP="00137C23">
            <w:pPr>
              <w:tabs>
                <w:tab w:val="center" w:pos="335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37C23" w:rsidRDefault="00137C23" w:rsidP="00137C23">
            <w:pPr>
              <w:tabs>
                <w:tab w:val="center" w:pos="335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A2CA0" w:rsidRDefault="000A2CA0" w:rsidP="00FB0D73">
            <w:pPr>
              <w:tabs>
                <w:tab w:val="center" w:pos="3357"/>
              </w:tabs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>Employed Foster Parent Child Care Plan</w:t>
            </w:r>
          </w:p>
        </w:tc>
      </w:tr>
      <w:tr w:rsidR="000A2CA0" w:rsidTr="007548FE">
        <w:trPr>
          <w:trHeight w:hRule="exact" w:val="9725"/>
        </w:trPr>
        <w:tc>
          <w:tcPr>
            <w:tcW w:w="10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CA0" w:rsidRDefault="000A2CA0" w:rsidP="00FB0D73">
            <w:pPr>
              <w:spacing w:before="120" w:after="120"/>
            </w:pPr>
            <w:r>
              <w:rPr>
                <w:rFonts w:ascii="Arial" w:hAnsi="Arial" w:cs="Arial"/>
                <w:b/>
              </w:rPr>
              <w:t>WAC 388-148-1550 (5) – What medical and dental care must I provide to children?</w:t>
            </w:r>
          </w:p>
          <w:p w:rsidR="000A2CA0" w:rsidRDefault="000A2CA0" w:rsidP="00FB0D7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 You must make plans to respond to illness and emergencies, including serious injuries and contact with toxic or poisonous substances. </w:t>
            </w:r>
          </w:p>
          <w:p w:rsidR="000A2CA0" w:rsidRDefault="000A2CA0" w:rsidP="00FB0D7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a single foster parent or both parents of a two-parent household are employed outside the home, you must give the child-placing agency or the department a written outline of your plan for supervising the children under your care while you are working.</w:t>
            </w:r>
          </w:p>
          <w:p w:rsidR="000A2CA0" w:rsidRDefault="000A2CA0" w:rsidP="00FB0D7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one parent must be available to respond to school or other life crises.</w:t>
            </w:r>
          </w:p>
          <w:p w:rsidR="000A2CA0" w:rsidRDefault="000A2CA0" w:rsidP="00FB0D7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below the arrangements for child care you will make for children placed with you.</w:t>
            </w:r>
          </w:p>
          <w:p w:rsidR="000A2CA0" w:rsidRDefault="00B04437" w:rsidP="00FB0D73">
            <w:pPr>
              <w:spacing w:before="60" w:after="60"/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E30D5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E30D5D">
              <w:rPr>
                <w:b/>
                <w:noProof/>
              </w:rPr>
              <w:t> </w:t>
            </w:r>
            <w:r w:rsidR="00E30D5D">
              <w:rPr>
                <w:b/>
                <w:noProof/>
              </w:rPr>
              <w:t> </w:t>
            </w:r>
            <w:r w:rsidR="00E30D5D">
              <w:rPr>
                <w:b/>
                <w:noProof/>
              </w:rPr>
              <w:t> </w:t>
            </w:r>
            <w:r w:rsidR="00E30D5D">
              <w:rPr>
                <w:b/>
                <w:noProof/>
              </w:rPr>
              <w:t> </w:t>
            </w:r>
            <w:r w:rsidR="00E30D5D"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  <w:r w:rsidR="000A2CA0">
              <w:rPr>
                <w:b/>
              </w:rPr>
              <w:t> </w:t>
            </w:r>
            <w:r w:rsidR="000A2CA0">
              <w:rPr>
                <w:b/>
              </w:rPr>
              <w:t> </w:t>
            </w:r>
            <w:r w:rsidR="000A2CA0">
              <w:rPr>
                <w:b/>
              </w:rPr>
              <w:t> </w:t>
            </w:r>
            <w:r w:rsidR="000A2CA0">
              <w:rPr>
                <w:b/>
              </w:rPr>
              <w:t> </w:t>
            </w:r>
          </w:p>
          <w:p w:rsidR="000A2CA0" w:rsidRDefault="000A2CA0" w:rsidP="00FB0D73">
            <w:pPr>
              <w:spacing w:before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A2CA0" w:rsidTr="000A2CA0">
        <w:trPr>
          <w:trHeight w:hRule="exact" w:val="576"/>
        </w:trPr>
        <w:tc>
          <w:tcPr>
            <w:tcW w:w="9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CA0" w:rsidRDefault="000A2CA0" w:rsidP="00FB0D7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OF FOSTER PARENT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CA0" w:rsidRDefault="000A2CA0" w:rsidP="00FB0D7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0A2CA0" w:rsidRDefault="00B04437" w:rsidP="00FB0D73">
            <w:pPr>
              <w:spacing w:before="20"/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30D5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30D5D">
              <w:rPr>
                <w:b/>
                <w:noProof/>
              </w:rPr>
              <w:t> </w:t>
            </w:r>
            <w:r w:rsidR="00E30D5D">
              <w:rPr>
                <w:b/>
                <w:noProof/>
              </w:rPr>
              <w:t> </w:t>
            </w:r>
            <w:r w:rsidR="00E30D5D">
              <w:rPr>
                <w:b/>
                <w:noProof/>
              </w:rPr>
              <w:t> </w:t>
            </w:r>
            <w:r w:rsidR="00E30D5D">
              <w:rPr>
                <w:b/>
                <w:noProof/>
              </w:rPr>
              <w:t> </w:t>
            </w:r>
            <w:r w:rsidR="00E30D5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0A2CA0">
              <w:rPr>
                <w:b/>
              </w:rPr>
              <w:t> </w:t>
            </w:r>
            <w:r w:rsidR="000A2CA0">
              <w:rPr>
                <w:b/>
              </w:rPr>
              <w:t> </w:t>
            </w:r>
            <w:r w:rsidR="000A2CA0">
              <w:rPr>
                <w:b/>
              </w:rPr>
              <w:t> </w:t>
            </w:r>
            <w:r w:rsidR="000A2CA0">
              <w:rPr>
                <w:b/>
              </w:rPr>
              <w:t> </w:t>
            </w:r>
            <w:r w:rsidR="000A2CA0">
              <w:rPr>
                <w:b/>
              </w:rPr>
              <w:t> </w:t>
            </w:r>
          </w:p>
        </w:tc>
      </w:tr>
      <w:tr w:rsidR="000A2CA0" w:rsidTr="000A2CA0">
        <w:trPr>
          <w:trHeight w:hRule="exact" w:val="576"/>
        </w:trPr>
        <w:tc>
          <w:tcPr>
            <w:tcW w:w="9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CA0" w:rsidRDefault="000A2CA0" w:rsidP="00FB0D7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OF FOSTER PARENT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CA0" w:rsidRDefault="000A2CA0" w:rsidP="00FB0D7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0A2CA0" w:rsidRDefault="00B04437" w:rsidP="00FB0D73">
            <w:pPr>
              <w:spacing w:before="20"/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30D5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30D5D">
              <w:rPr>
                <w:b/>
                <w:noProof/>
              </w:rPr>
              <w:t> </w:t>
            </w:r>
            <w:r w:rsidR="00E30D5D">
              <w:rPr>
                <w:b/>
                <w:noProof/>
              </w:rPr>
              <w:t> </w:t>
            </w:r>
            <w:r w:rsidR="00E30D5D">
              <w:rPr>
                <w:b/>
                <w:noProof/>
              </w:rPr>
              <w:t> </w:t>
            </w:r>
            <w:r w:rsidR="00E30D5D">
              <w:rPr>
                <w:b/>
                <w:noProof/>
              </w:rPr>
              <w:t> </w:t>
            </w:r>
            <w:r w:rsidR="00E30D5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0A2CA0">
              <w:rPr>
                <w:b/>
              </w:rPr>
              <w:t> </w:t>
            </w:r>
            <w:r w:rsidR="000A2CA0">
              <w:rPr>
                <w:b/>
              </w:rPr>
              <w:t> </w:t>
            </w:r>
            <w:r w:rsidR="000A2CA0">
              <w:rPr>
                <w:b/>
              </w:rPr>
              <w:t> </w:t>
            </w:r>
            <w:r w:rsidR="000A2CA0">
              <w:rPr>
                <w:b/>
              </w:rPr>
              <w:t> </w:t>
            </w:r>
            <w:r w:rsidR="000A2CA0">
              <w:rPr>
                <w:b/>
              </w:rPr>
              <w:t> </w:t>
            </w:r>
          </w:p>
        </w:tc>
      </w:tr>
    </w:tbl>
    <w:p w:rsidR="00214C93" w:rsidRDefault="00214C93" w:rsidP="00137C23">
      <w:pPr>
        <w:jc w:val="center"/>
        <w:rPr>
          <w:rFonts w:cs="Arial"/>
          <w:b/>
          <w:sz w:val="28"/>
          <w:szCs w:val="28"/>
          <w:u w:val="single"/>
        </w:rPr>
      </w:pPr>
    </w:p>
    <w:sectPr w:rsidR="00214C93" w:rsidSect="003232A7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5D" w:rsidRDefault="00EE615D">
      <w:r>
        <w:separator/>
      </w:r>
    </w:p>
  </w:endnote>
  <w:endnote w:type="continuationSeparator" w:id="0">
    <w:p w:rsidR="00EE615D" w:rsidRDefault="00EE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93" w:rsidRPr="00464583" w:rsidRDefault="00214C93" w:rsidP="00464583">
    <w:pPr>
      <w:pStyle w:val="Footer"/>
    </w:pPr>
    <w:r>
      <w:t xml:space="preserve">“It is our goal to make foster parenting a joy and an honored place in our society.”                                </w:t>
    </w:r>
    <w:r>
      <w:tab/>
    </w:r>
    <w:r>
      <w:tab/>
      <w:t xml:space="preserve">                 Mark Fullington, Executive Director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5D" w:rsidRDefault="00EE615D">
      <w:r>
        <w:separator/>
      </w:r>
    </w:p>
  </w:footnote>
  <w:footnote w:type="continuationSeparator" w:id="0">
    <w:p w:rsidR="00EE615D" w:rsidRDefault="00EE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93" w:rsidRDefault="00214C93" w:rsidP="005558E6">
    <w:pPr>
      <w:ind w:left="3600"/>
      <w:jc w:val="right"/>
      <w:rPr>
        <w:b/>
        <w:i/>
        <w:color w:val="008000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-228600</wp:posOffset>
          </wp:positionV>
          <wp:extent cx="1943100" cy="685800"/>
          <wp:effectExtent l="19050" t="0" r="0" b="0"/>
          <wp:wrapTight wrapText="bothSides">
            <wp:wrapPolygon edited="0">
              <wp:start x="-212" y="0"/>
              <wp:lineTo x="-212" y="21000"/>
              <wp:lineTo x="21600" y="21000"/>
              <wp:lineTo x="21600" y="0"/>
              <wp:lineTo x="-212" y="0"/>
            </wp:wrapPolygon>
          </wp:wrapTight>
          <wp:docPr id="1" name="Picture 2" descr="CFSFgreenlogo4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FSFgreenlogo4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Mark </w:t>
    </w:r>
    <w:proofErr w:type="gramStart"/>
    <w:r>
      <w:rPr>
        <w:b/>
      </w:rPr>
      <w:t xml:space="preserve">Fullington  </w:t>
    </w:r>
    <w:r w:rsidRPr="009C66AC">
      <w:rPr>
        <w:b/>
        <w:i/>
        <w:color w:val="008000"/>
      </w:rPr>
      <w:t>Executive</w:t>
    </w:r>
    <w:proofErr w:type="gramEnd"/>
    <w:r w:rsidRPr="009C66AC">
      <w:rPr>
        <w:b/>
        <w:i/>
        <w:color w:val="008000"/>
      </w:rPr>
      <w:t xml:space="preserve"> Director</w:t>
    </w:r>
  </w:p>
  <w:p w:rsidR="00214C93" w:rsidRDefault="00214C93" w:rsidP="005558E6">
    <w:pPr>
      <w:ind w:left="3600"/>
      <w:jc w:val="right"/>
    </w:pPr>
  </w:p>
  <w:p w:rsidR="00214C93" w:rsidRDefault="00214C93" w:rsidP="005558E6">
    <w:pPr>
      <w:ind w:left="3600"/>
      <w:jc w:val="right"/>
    </w:pPr>
  </w:p>
  <w:p w:rsidR="00214C93" w:rsidRDefault="00214C93" w:rsidP="005558E6">
    <w:pPr>
      <w:ind w:left="36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8E8"/>
    <w:multiLevelType w:val="multilevel"/>
    <w:tmpl w:val="535E904E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B16D2"/>
    <w:multiLevelType w:val="multilevel"/>
    <w:tmpl w:val="729A067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76F2E"/>
    <w:multiLevelType w:val="multilevel"/>
    <w:tmpl w:val="3426E7B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1EA4"/>
    <w:multiLevelType w:val="multilevel"/>
    <w:tmpl w:val="6CFEB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018"/>
    <w:multiLevelType w:val="hybridMultilevel"/>
    <w:tmpl w:val="F112CF78"/>
    <w:lvl w:ilvl="0" w:tplc="1FD6A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7401D"/>
    <w:multiLevelType w:val="multilevel"/>
    <w:tmpl w:val="AB7AE3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8E879D7"/>
    <w:multiLevelType w:val="hybridMultilevel"/>
    <w:tmpl w:val="1FF2DCAC"/>
    <w:lvl w:ilvl="0" w:tplc="0672B7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C77E6"/>
    <w:multiLevelType w:val="hybridMultilevel"/>
    <w:tmpl w:val="43DCE36E"/>
    <w:lvl w:ilvl="0" w:tplc="7EBEB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0456E"/>
    <w:multiLevelType w:val="multilevel"/>
    <w:tmpl w:val="8EFE5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4B2CC8"/>
    <w:multiLevelType w:val="hybridMultilevel"/>
    <w:tmpl w:val="E00E37C2"/>
    <w:lvl w:ilvl="0" w:tplc="6F6E485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953"/>
    <w:multiLevelType w:val="multilevel"/>
    <w:tmpl w:val="17C2E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27932"/>
    <w:multiLevelType w:val="multilevel"/>
    <w:tmpl w:val="72AC8C8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C1805"/>
    <w:multiLevelType w:val="multilevel"/>
    <w:tmpl w:val="5F04A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0007"/>
    <w:multiLevelType w:val="hybridMultilevel"/>
    <w:tmpl w:val="BAACF0A4"/>
    <w:lvl w:ilvl="0" w:tplc="C988100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DC90128"/>
    <w:multiLevelType w:val="multilevel"/>
    <w:tmpl w:val="15829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517CB"/>
    <w:multiLevelType w:val="multilevel"/>
    <w:tmpl w:val="164E3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76515"/>
    <w:multiLevelType w:val="multilevel"/>
    <w:tmpl w:val="5BBCC192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B7920"/>
    <w:multiLevelType w:val="multilevel"/>
    <w:tmpl w:val="28860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05A7C"/>
    <w:multiLevelType w:val="multilevel"/>
    <w:tmpl w:val="055CF8F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2286A"/>
    <w:multiLevelType w:val="multilevel"/>
    <w:tmpl w:val="4D68ECC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3620D"/>
    <w:multiLevelType w:val="multilevel"/>
    <w:tmpl w:val="D47A0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B7F9F"/>
    <w:multiLevelType w:val="multilevel"/>
    <w:tmpl w:val="97F64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105F1"/>
    <w:multiLevelType w:val="hybridMultilevel"/>
    <w:tmpl w:val="2F006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227F6"/>
    <w:multiLevelType w:val="hybridMultilevel"/>
    <w:tmpl w:val="26C24D30"/>
    <w:lvl w:ilvl="0" w:tplc="0B063F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EB4EBB9E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776FE6"/>
    <w:multiLevelType w:val="hybridMultilevel"/>
    <w:tmpl w:val="3B4E88A6"/>
    <w:lvl w:ilvl="0" w:tplc="E9FE6E9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599861E4"/>
    <w:multiLevelType w:val="hybridMultilevel"/>
    <w:tmpl w:val="51DE0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2C7BF6"/>
    <w:multiLevelType w:val="multilevel"/>
    <w:tmpl w:val="9A785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2376C"/>
    <w:multiLevelType w:val="hybridMultilevel"/>
    <w:tmpl w:val="06F2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74979"/>
    <w:multiLevelType w:val="multilevel"/>
    <w:tmpl w:val="BA922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A2D57"/>
    <w:multiLevelType w:val="multilevel"/>
    <w:tmpl w:val="62F8480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34E6E"/>
    <w:multiLevelType w:val="multilevel"/>
    <w:tmpl w:val="3E00E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A60B2"/>
    <w:multiLevelType w:val="multilevel"/>
    <w:tmpl w:val="ADF06E9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65275"/>
    <w:multiLevelType w:val="hybridMultilevel"/>
    <w:tmpl w:val="42DA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F6768"/>
    <w:multiLevelType w:val="singleLevel"/>
    <w:tmpl w:val="8720596C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4" w15:restartNumberingAfterBreak="0">
    <w:nsid w:val="71C67633"/>
    <w:multiLevelType w:val="multilevel"/>
    <w:tmpl w:val="85FEC44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02A6B"/>
    <w:multiLevelType w:val="multilevel"/>
    <w:tmpl w:val="FAF884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CA1068A"/>
    <w:multiLevelType w:val="multilevel"/>
    <w:tmpl w:val="3612D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1032D"/>
    <w:multiLevelType w:val="multilevel"/>
    <w:tmpl w:val="28860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32"/>
  </w:num>
  <w:num w:numId="4">
    <w:abstractNumId w:val="22"/>
  </w:num>
  <w:num w:numId="5">
    <w:abstractNumId w:val="24"/>
  </w:num>
  <w:num w:numId="6">
    <w:abstractNumId w:val="26"/>
  </w:num>
  <w:num w:numId="7">
    <w:abstractNumId w:val="28"/>
  </w:num>
  <w:num w:numId="8">
    <w:abstractNumId w:val="3"/>
  </w:num>
  <w:num w:numId="9">
    <w:abstractNumId w:val="18"/>
  </w:num>
  <w:num w:numId="10">
    <w:abstractNumId w:val="29"/>
  </w:num>
  <w:num w:numId="11">
    <w:abstractNumId w:val="31"/>
  </w:num>
  <w:num w:numId="12">
    <w:abstractNumId w:val="14"/>
  </w:num>
  <w:num w:numId="13">
    <w:abstractNumId w:val="36"/>
  </w:num>
  <w:num w:numId="14">
    <w:abstractNumId w:val="15"/>
  </w:num>
  <w:num w:numId="15">
    <w:abstractNumId w:val="30"/>
  </w:num>
  <w:num w:numId="16">
    <w:abstractNumId w:val="20"/>
  </w:num>
  <w:num w:numId="17">
    <w:abstractNumId w:val="12"/>
  </w:num>
  <w:num w:numId="18">
    <w:abstractNumId w:val="19"/>
  </w:num>
  <w:num w:numId="19">
    <w:abstractNumId w:val="35"/>
  </w:num>
  <w:num w:numId="20">
    <w:abstractNumId w:val="16"/>
  </w:num>
  <w:num w:numId="21">
    <w:abstractNumId w:val="21"/>
  </w:num>
  <w:num w:numId="22">
    <w:abstractNumId w:val="17"/>
  </w:num>
  <w:num w:numId="23">
    <w:abstractNumId w:val="23"/>
  </w:num>
  <w:num w:numId="24">
    <w:abstractNumId w:val="6"/>
  </w:num>
  <w:num w:numId="25">
    <w:abstractNumId w:val="37"/>
  </w:num>
  <w:num w:numId="26">
    <w:abstractNumId w:val="8"/>
  </w:num>
  <w:num w:numId="27">
    <w:abstractNumId w:val="11"/>
  </w:num>
  <w:num w:numId="28">
    <w:abstractNumId w:val="1"/>
  </w:num>
  <w:num w:numId="29">
    <w:abstractNumId w:val="5"/>
  </w:num>
  <w:num w:numId="30">
    <w:abstractNumId w:val="34"/>
  </w:num>
  <w:num w:numId="31">
    <w:abstractNumId w:val="10"/>
  </w:num>
  <w:num w:numId="32">
    <w:abstractNumId w:val="2"/>
  </w:num>
  <w:num w:numId="33">
    <w:abstractNumId w:val="0"/>
  </w:num>
  <w:num w:numId="34">
    <w:abstractNumId w:val="27"/>
  </w:num>
  <w:num w:numId="35">
    <w:abstractNumId w:val="25"/>
  </w:num>
  <w:num w:numId="36">
    <w:abstractNumId w:val="4"/>
  </w:num>
  <w:num w:numId="37">
    <w:abstractNumId w:val="9"/>
  </w:num>
  <w:num w:numId="3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5D"/>
    <w:rsid w:val="0001041C"/>
    <w:rsid w:val="00013566"/>
    <w:rsid w:val="00027212"/>
    <w:rsid w:val="00032E5C"/>
    <w:rsid w:val="000333A5"/>
    <w:rsid w:val="00033A66"/>
    <w:rsid w:val="0003761D"/>
    <w:rsid w:val="00051403"/>
    <w:rsid w:val="00051853"/>
    <w:rsid w:val="0006288D"/>
    <w:rsid w:val="00070167"/>
    <w:rsid w:val="00076A31"/>
    <w:rsid w:val="000831CE"/>
    <w:rsid w:val="00086463"/>
    <w:rsid w:val="000A2CA0"/>
    <w:rsid w:val="000A4782"/>
    <w:rsid w:val="000B2698"/>
    <w:rsid w:val="000B70B7"/>
    <w:rsid w:val="000B7CD7"/>
    <w:rsid w:val="000D05E9"/>
    <w:rsid w:val="000D0E48"/>
    <w:rsid w:val="000D2B8B"/>
    <w:rsid w:val="000D2FE1"/>
    <w:rsid w:val="000E07D9"/>
    <w:rsid w:val="000F0526"/>
    <w:rsid w:val="000F37C6"/>
    <w:rsid w:val="000F7E42"/>
    <w:rsid w:val="00105FD0"/>
    <w:rsid w:val="001203DB"/>
    <w:rsid w:val="0012533E"/>
    <w:rsid w:val="00127B25"/>
    <w:rsid w:val="00137C23"/>
    <w:rsid w:val="001407A8"/>
    <w:rsid w:val="00141817"/>
    <w:rsid w:val="00146AA2"/>
    <w:rsid w:val="00162BF5"/>
    <w:rsid w:val="00167D89"/>
    <w:rsid w:val="00177342"/>
    <w:rsid w:val="00182805"/>
    <w:rsid w:val="00184E51"/>
    <w:rsid w:val="00187A9C"/>
    <w:rsid w:val="001A02C1"/>
    <w:rsid w:val="001A2FB7"/>
    <w:rsid w:val="001B71A4"/>
    <w:rsid w:val="001D4520"/>
    <w:rsid w:val="001E0E88"/>
    <w:rsid w:val="001F2215"/>
    <w:rsid w:val="001F500E"/>
    <w:rsid w:val="00201F3B"/>
    <w:rsid w:val="0021217C"/>
    <w:rsid w:val="00214C93"/>
    <w:rsid w:val="00214D31"/>
    <w:rsid w:val="00223DC9"/>
    <w:rsid w:val="002250C0"/>
    <w:rsid w:val="002276F2"/>
    <w:rsid w:val="00227CDC"/>
    <w:rsid w:val="002319AB"/>
    <w:rsid w:val="00235501"/>
    <w:rsid w:val="00237128"/>
    <w:rsid w:val="0024555A"/>
    <w:rsid w:val="00256659"/>
    <w:rsid w:val="00267BAE"/>
    <w:rsid w:val="002900FD"/>
    <w:rsid w:val="002901B8"/>
    <w:rsid w:val="00292869"/>
    <w:rsid w:val="002948A6"/>
    <w:rsid w:val="0029742F"/>
    <w:rsid w:val="002A3C37"/>
    <w:rsid w:val="002B1EB9"/>
    <w:rsid w:val="002B4F64"/>
    <w:rsid w:val="002C4A35"/>
    <w:rsid w:val="002C4B0A"/>
    <w:rsid w:val="002F10EA"/>
    <w:rsid w:val="002F18AB"/>
    <w:rsid w:val="002F6B42"/>
    <w:rsid w:val="0030281C"/>
    <w:rsid w:val="00305717"/>
    <w:rsid w:val="00306477"/>
    <w:rsid w:val="00320E26"/>
    <w:rsid w:val="003232A7"/>
    <w:rsid w:val="00324443"/>
    <w:rsid w:val="003256FF"/>
    <w:rsid w:val="00330A00"/>
    <w:rsid w:val="003348D4"/>
    <w:rsid w:val="003349FA"/>
    <w:rsid w:val="00335A5E"/>
    <w:rsid w:val="00336B1C"/>
    <w:rsid w:val="00336CF9"/>
    <w:rsid w:val="00345158"/>
    <w:rsid w:val="003503D7"/>
    <w:rsid w:val="00357FCA"/>
    <w:rsid w:val="00364DD8"/>
    <w:rsid w:val="0037684B"/>
    <w:rsid w:val="00380019"/>
    <w:rsid w:val="00381B34"/>
    <w:rsid w:val="00385C83"/>
    <w:rsid w:val="003975D1"/>
    <w:rsid w:val="003A228D"/>
    <w:rsid w:val="003A7475"/>
    <w:rsid w:val="003B240B"/>
    <w:rsid w:val="003B493E"/>
    <w:rsid w:val="003C1C35"/>
    <w:rsid w:val="003C3FA9"/>
    <w:rsid w:val="003C5B39"/>
    <w:rsid w:val="003E515F"/>
    <w:rsid w:val="003E6BCC"/>
    <w:rsid w:val="003F15AD"/>
    <w:rsid w:val="00402E74"/>
    <w:rsid w:val="00403B45"/>
    <w:rsid w:val="00406756"/>
    <w:rsid w:val="004126CB"/>
    <w:rsid w:val="00415CE7"/>
    <w:rsid w:val="00427864"/>
    <w:rsid w:val="00433460"/>
    <w:rsid w:val="00434A51"/>
    <w:rsid w:val="00441E87"/>
    <w:rsid w:val="00444F16"/>
    <w:rsid w:val="00445602"/>
    <w:rsid w:val="004479DD"/>
    <w:rsid w:val="004531B5"/>
    <w:rsid w:val="00457EE4"/>
    <w:rsid w:val="0046162C"/>
    <w:rsid w:val="00464583"/>
    <w:rsid w:val="004722BE"/>
    <w:rsid w:val="004952F6"/>
    <w:rsid w:val="004A5FEB"/>
    <w:rsid w:val="004B324C"/>
    <w:rsid w:val="004B7C5E"/>
    <w:rsid w:val="004C1010"/>
    <w:rsid w:val="004C1503"/>
    <w:rsid w:val="004C2197"/>
    <w:rsid w:val="004C385D"/>
    <w:rsid w:val="004C7E42"/>
    <w:rsid w:val="004D3795"/>
    <w:rsid w:val="004D3C48"/>
    <w:rsid w:val="004F345A"/>
    <w:rsid w:val="005001E6"/>
    <w:rsid w:val="005031E3"/>
    <w:rsid w:val="005042E6"/>
    <w:rsid w:val="0050475E"/>
    <w:rsid w:val="005059BF"/>
    <w:rsid w:val="00511506"/>
    <w:rsid w:val="005254D3"/>
    <w:rsid w:val="0052720D"/>
    <w:rsid w:val="00530E88"/>
    <w:rsid w:val="0053199E"/>
    <w:rsid w:val="0053753C"/>
    <w:rsid w:val="00552EF2"/>
    <w:rsid w:val="0055580D"/>
    <w:rsid w:val="005558E6"/>
    <w:rsid w:val="00556413"/>
    <w:rsid w:val="005612AB"/>
    <w:rsid w:val="005701E1"/>
    <w:rsid w:val="00570B19"/>
    <w:rsid w:val="0057217C"/>
    <w:rsid w:val="005722C1"/>
    <w:rsid w:val="00574527"/>
    <w:rsid w:val="00577967"/>
    <w:rsid w:val="00587776"/>
    <w:rsid w:val="0059767A"/>
    <w:rsid w:val="005A1FCC"/>
    <w:rsid w:val="005A227F"/>
    <w:rsid w:val="005A62E8"/>
    <w:rsid w:val="005B09D6"/>
    <w:rsid w:val="005B464F"/>
    <w:rsid w:val="005B4A6E"/>
    <w:rsid w:val="005D51FE"/>
    <w:rsid w:val="005D6015"/>
    <w:rsid w:val="005E4BE4"/>
    <w:rsid w:val="005F21D1"/>
    <w:rsid w:val="006009F5"/>
    <w:rsid w:val="00601C39"/>
    <w:rsid w:val="0062549E"/>
    <w:rsid w:val="006276B0"/>
    <w:rsid w:val="0064169C"/>
    <w:rsid w:val="00646922"/>
    <w:rsid w:val="00646DE5"/>
    <w:rsid w:val="00647288"/>
    <w:rsid w:val="00647322"/>
    <w:rsid w:val="006540A6"/>
    <w:rsid w:val="00661709"/>
    <w:rsid w:val="00675E6A"/>
    <w:rsid w:val="00677104"/>
    <w:rsid w:val="006827C4"/>
    <w:rsid w:val="00682C2A"/>
    <w:rsid w:val="00693713"/>
    <w:rsid w:val="00697D39"/>
    <w:rsid w:val="006A5C4F"/>
    <w:rsid w:val="006B5574"/>
    <w:rsid w:val="006C49A6"/>
    <w:rsid w:val="006D1BEA"/>
    <w:rsid w:val="006D28EB"/>
    <w:rsid w:val="006E5867"/>
    <w:rsid w:val="006E6F99"/>
    <w:rsid w:val="006F18F6"/>
    <w:rsid w:val="006F4CF4"/>
    <w:rsid w:val="006F70A1"/>
    <w:rsid w:val="00700C02"/>
    <w:rsid w:val="007148A7"/>
    <w:rsid w:val="00725BE5"/>
    <w:rsid w:val="0073303C"/>
    <w:rsid w:val="00737623"/>
    <w:rsid w:val="00743890"/>
    <w:rsid w:val="00747FCA"/>
    <w:rsid w:val="007548FE"/>
    <w:rsid w:val="00762044"/>
    <w:rsid w:val="007669CD"/>
    <w:rsid w:val="0077123F"/>
    <w:rsid w:val="00781166"/>
    <w:rsid w:val="007837D0"/>
    <w:rsid w:val="00784923"/>
    <w:rsid w:val="00786EAB"/>
    <w:rsid w:val="007874C5"/>
    <w:rsid w:val="007949DD"/>
    <w:rsid w:val="007A0FF6"/>
    <w:rsid w:val="007A4312"/>
    <w:rsid w:val="007A5076"/>
    <w:rsid w:val="007A7EA3"/>
    <w:rsid w:val="007B3D43"/>
    <w:rsid w:val="007C0AA4"/>
    <w:rsid w:val="007C18EA"/>
    <w:rsid w:val="007C3A2B"/>
    <w:rsid w:val="007C3EB7"/>
    <w:rsid w:val="007C495C"/>
    <w:rsid w:val="007D2BFD"/>
    <w:rsid w:val="007D39E9"/>
    <w:rsid w:val="007E0340"/>
    <w:rsid w:val="007E2132"/>
    <w:rsid w:val="007E2D28"/>
    <w:rsid w:val="007E6EF5"/>
    <w:rsid w:val="007F120F"/>
    <w:rsid w:val="007F14F0"/>
    <w:rsid w:val="00812721"/>
    <w:rsid w:val="00816EC7"/>
    <w:rsid w:val="00817CBB"/>
    <w:rsid w:val="0082241F"/>
    <w:rsid w:val="00823E50"/>
    <w:rsid w:val="00824652"/>
    <w:rsid w:val="008302DF"/>
    <w:rsid w:val="00836141"/>
    <w:rsid w:val="00843915"/>
    <w:rsid w:val="00844E00"/>
    <w:rsid w:val="00845A9F"/>
    <w:rsid w:val="00856960"/>
    <w:rsid w:val="008844C1"/>
    <w:rsid w:val="00887D5A"/>
    <w:rsid w:val="00895B4F"/>
    <w:rsid w:val="008A1AFC"/>
    <w:rsid w:val="008A5C56"/>
    <w:rsid w:val="008C16EA"/>
    <w:rsid w:val="008D3373"/>
    <w:rsid w:val="008D618B"/>
    <w:rsid w:val="008D70DD"/>
    <w:rsid w:val="008E1DE6"/>
    <w:rsid w:val="008F3C69"/>
    <w:rsid w:val="0090049A"/>
    <w:rsid w:val="00900DBB"/>
    <w:rsid w:val="0090291A"/>
    <w:rsid w:val="00903C62"/>
    <w:rsid w:val="009113EB"/>
    <w:rsid w:val="0091678F"/>
    <w:rsid w:val="009175F0"/>
    <w:rsid w:val="009250B3"/>
    <w:rsid w:val="009338F8"/>
    <w:rsid w:val="00945F4D"/>
    <w:rsid w:val="009474FE"/>
    <w:rsid w:val="009510C5"/>
    <w:rsid w:val="0095500C"/>
    <w:rsid w:val="00960238"/>
    <w:rsid w:val="009664E1"/>
    <w:rsid w:val="00970CF2"/>
    <w:rsid w:val="00973168"/>
    <w:rsid w:val="00974B37"/>
    <w:rsid w:val="009839D7"/>
    <w:rsid w:val="00997DC9"/>
    <w:rsid w:val="009A5F11"/>
    <w:rsid w:val="009B33F5"/>
    <w:rsid w:val="009C6E89"/>
    <w:rsid w:val="009D3788"/>
    <w:rsid w:val="009D7B3D"/>
    <w:rsid w:val="009E0AB9"/>
    <w:rsid w:val="009E4243"/>
    <w:rsid w:val="009E4E59"/>
    <w:rsid w:val="009F568B"/>
    <w:rsid w:val="00A25668"/>
    <w:rsid w:val="00A25DA2"/>
    <w:rsid w:val="00A31E01"/>
    <w:rsid w:val="00A41539"/>
    <w:rsid w:val="00A53FCB"/>
    <w:rsid w:val="00A60667"/>
    <w:rsid w:val="00A60915"/>
    <w:rsid w:val="00A67FC0"/>
    <w:rsid w:val="00A80433"/>
    <w:rsid w:val="00A92332"/>
    <w:rsid w:val="00A9398F"/>
    <w:rsid w:val="00AA2730"/>
    <w:rsid w:val="00AA30F3"/>
    <w:rsid w:val="00AA3EC1"/>
    <w:rsid w:val="00AA5326"/>
    <w:rsid w:val="00AB0ACC"/>
    <w:rsid w:val="00AB1210"/>
    <w:rsid w:val="00AB1456"/>
    <w:rsid w:val="00AB7983"/>
    <w:rsid w:val="00AC4101"/>
    <w:rsid w:val="00AD00D9"/>
    <w:rsid w:val="00AD08EA"/>
    <w:rsid w:val="00AD170F"/>
    <w:rsid w:val="00AD5B96"/>
    <w:rsid w:val="00AF46CB"/>
    <w:rsid w:val="00AF5D20"/>
    <w:rsid w:val="00B010CB"/>
    <w:rsid w:val="00B01B3A"/>
    <w:rsid w:val="00B04437"/>
    <w:rsid w:val="00B0759C"/>
    <w:rsid w:val="00B13E65"/>
    <w:rsid w:val="00B16928"/>
    <w:rsid w:val="00B452A6"/>
    <w:rsid w:val="00B46A05"/>
    <w:rsid w:val="00B472A3"/>
    <w:rsid w:val="00B51633"/>
    <w:rsid w:val="00B555D9"/>
    <w:rsid w:val="00B61E65"/>
    <w:rsid w:val="00B652D6"/>
    <w:rsid w:val="00B71D8E"/>
    <w:rsid w:val="00B74165"/>
    <w:rsid w:val="00B8132B"/>
    <w:rsid w:val="00B83E7E"/>
    <w:rsid w:val="00B90483"/>
    <w:rsid w:val="00B921BA"/>
    <w:rsid w:val="00B92264"/>
    <w:rsid w:val="00BA2DD0"/>
    <w:rsid w:val="00BB2CF4"/>
    <w:rsid w:val="00BC522A"/>
    <w:rsid w:val="00BC5EBC"/>
    <w:rsid w:val="00BD08E8"/>
    <w:rsid w:val="00BD0C68"/>
    <w:rsid w:val="00BD4768"/>
    <w:rsid w:val="00BE387E"/>
    <w:rsid w:val="00BE6FA0"/>
    <w:rsid w:val="00C0177E"/>
    <w:rsid w:val="00C07490"/>
    <w:rsid w:val="00C1540B"/>
    <w:rsid w:val="00C17C03"/>
    <w:rsid w:val="00C20534"/>
    <w:rsid w:val="00C22663"/>
    <w:rsid w:val="00C24CFC"/>
    <w:rsid w:val="00C36A83"/>
    <w:rsid w:val="00C55B6C"/>
    <w:rsid w:val="00C55E43"/>
    <w:rsid w:val="00C80682"/>
    <w:rsid w:val="00C82C57"/>
    <w:rsid w:val="00C84147"/>
    <w:rsid w:val="00C858F7"/>
    <w:rsid w:val="00C86E3C"/>
    <w:rsid w:val="00C917D9"/>
    <w:rsid w:val="00C93E72"/>
    <w:rsid w:val="00C9764D"/>
    <w:rsid w:val="00CA00D3"/>
    <w:rsid w:val="00CC12C4"/>
    <w:rsid w:val="00CC19E6"/>
    <w:rsid w:val="00CC4BEC"/>
    <w:rsid w:val="00CD0B77"/>
    <w:rsid w:val="00CD0D40"/>
    <w:rsid w:val="00CD6ABF"/>
    <w:rsid w:val="00CE3811"/>
    <w:rsid w:val="00CE3B2C"/>
    <w:rsid w:val="00CF0C7E"/>
    <w:rsid w:val="00CF552D"/>
    <w:rsid w:val="00CF5E34"/>
    <w:rsid w:val="00D001B5"/>
    <w:rsid w:val="00D104B2"/>
    <w:rsid w:val="00D23A40"/>
    <w:rsid w:val="00D35FD1"/>
    <w:rsid w:val="00D4663E"/>
    <w:rsid w:val="00D551CC"/>
    <w:rsid w:val="00D67E6D"/>
    <w:rsid w:val="00D71A7C"/>
    <w:rsid w:val="00D721C7"/>
    <w:rsid w:val="00D779D1"/>
    <w:rsid w:val="00D77AFB"/>
    <w:rsid w:val="00D84A46"/>
    <w:rsid w:val="00D94BB0"/>
    <w:rsid w:val="00DA2D85"/>
    <w:rsid w:val="00DB4648"/>
    <w:rsid w:val="00DC2CC6"/>
    <w:rsid w:val="00DC32A5"/>
    <w:rsid w:val="00DC6A1B"/>
    <w:rsid w:val="00DD1798"/>
    <w:rsid w:val="00DD447F"/>
    <w:rsid w:val="00DD4540"/>
    <w:rsid w:val="00DD5455"/>
    <w:rsid w:val="00DD769D"/>
    <w:rsid w:val="00DE22CF"/>
    <w:rsid w:val="00DE2845"/>
    <w:rsid w:val="00DE6196"/>
    <w:rsid w:val="00DF4018"/>
    <w:rsid w:val="00DF6523"/>
    <w:rsid w:val="00DF6AE4"/>
    <w:rsid w:val="00DF7BE5"/>
    <w:rsid w:val="00E00B74"/>
    <w:rsid w:val="00E00D89"/>
    <w:rsid w:val="00E0237B"/>
    <w:rsid w:val="00E100B6"/>
    <w:rsid w:val="00E16381"/>
    <w:rsid w:val="00E30D5D"/>
    <w:rsid w:val="00E378C7"/>
    <w:rsid w:val="00E42646"/>
    <w:rsid w:val="00E61E11"/>
    <w:rsid w:val="00E6290C"/>
    <w:rsid w:val="00E6439D"/>
    <w:rsid w:val="00E7210B"/>
    <w:rsid w:val="00E85715"/>
    <w:rsid w:val="00E95030"/>
    <w:rsid w:val="00EA19B9"/>
    <w:rsid w:val="00EA49A6"/>
    <w:rsid w:val="00EA6753"/>
    <w:rsid w:val="00EA7EAC"/>
    <w:rsid w:val="00EC092F"/>
    <w:rsid w:val="00EC2645"/>
    <w:rsid w:val="00EE6155"/>
    <w:rsid w:val="00EE615D"/>
    <w:rsid w:val="00EF35CF"/>
    <w:rsid w:val="00EF452F"/>
    <w:rsid w:val="00EF6E93"/>
    <w:rsid w:val="00F00381"/>
    <w:rsid w:val="00F05CD1"/>
    <w:rsid w:val="00F0629A"/>
    <w:rsid w:val="00F10128"/>
    <w:rsid w:val="00F20C73"/>
    <w:rsid w:val="00F347E3"/>
    <w:rsid w:val="00F449CB"/>
    <w:rsid w:val="00F45569"/>
    <w:rsid w:val="00F4636B"/>
    <w:rsid w:val="00F52299"/>
    <w:rsid w:val="00F57924"/>
    <w:rsid w:val="00F6396A"/>
    <w:rsid w:val="00F70738"/>
    <w:rsid w:val="00F73BD7"/>
    <w:rsid w:val="00F757DB"/>
    <w:rsid w:val="00F80096"/>
    <w:rsid w:val="00F91D5D"/>
    <w:rsid w:val="00F92B75"/>
    <w:rsid w:val="00F960C9"/>
    <w:rsid w:val="00FB05C7"/>
    <w:rsid w:val="00FB0D73"/>
    <w:rsid w:val="00FC78B3"/>
    <w:rsid w:val="00FD0377"/>
    <w:rsid w:val="00FD058A"/>
    <w:rsid w:val="00FD2F83"/>
    <w:rsid w:val="00FE095A"/>
    <w:rsid w:val="00FE21AA"/>
    <w:rsid w:val="00FE4672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95C"/>
    <w:pPr>
      <w:autoSpaceDE w:val="0"/>
      <w:autoSpaceDN w:val="0"/>
    </w:pPr>
    <w:rPr>
      <w:rFonts w:ascii="Garamond" w:hAnsi="Garamond"/>
    </w:rPr>
  </w:style>
  <w:style w:type="paragraph" w:styleId="Heading1">
    <w:name w:val="heading 1"/>
    <w:basedOn w:val="Normal"/>
    <w:next w:val="Normal"/>
    <w:qFormat/>
    <w:rsid w:val="007C495C"/>
    <w:pPr>
      <w:keepNext/>
      <w:numPr>
        <w:numId w:val="1"/>
      </w:numPr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7C495C"/>
    <w:pPr>
      <w:keepNext/>
      <w:jc w:val="center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7C495C"/>
    <w:pPr>
      <w:keepNext/>
      <w:jc w:val="right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qFormat/>
    <w:rsid w:val="007C495C"/>
    <w:pPr>
      <w:keepNext/>
      <w:tabs>
        <w:tab w:val="center" w:pos="4680"/>
      </w:tabs>
      <w:suppressAutoHyphens/>
      <w:jc w:val="center"/>
      <w:outlineLvl w:val="3"/>
    </w:pPr>
    <w:rPr>
      <w:b/>
      <w:bCs/>
      <w:i/>
      <w:iCs/>
      <w:sz w:val="24"/>
      <w:szCs w:val="24"/>
      <w:u w:val="single"/>
    </w:rPr>
  </w:style>
  <w:style w:type="paragraph" w:styleId="Heading5">
    <w:name w:val="heading 5"/>
    <w:basedOn w:val="Normal"/>
    <w:next w:val="Normal"/>
    <w:qFormat/>
    <w:rsid w:val="007C495C"/>
    <w:pPr>
      <w:keepNext/>
      <w:outlineLvl w:val="4"/>
    </w:pPr>
    <w:rPr>
      <w:b/>
      <w:bCs/>
      <w:i/>
      <w:iCs/>
      <w:u w:val="single"/>
    </w:rPr>
  </w:style>
  <w:style w:type="paragraph" w:styleId="Heading6">
    <w:name w:val="heading 6"/>
    <w:basedOn w:val="Normal"/>
    <w:next w:val="Normal"/>
    <w:qFormat/>
    <w:rsid w:val="007C495C"/>
    <w:pPr>
      <w:keepNext/>
      <w:outlineLvl w:val="5"/>
    </w:pPr>
    <w:rPr>
      <w:b/>
      <w:bCs/>
      <w:i/>
      <w:iCs/>
      <w:sz w:val="24"/>
      <w:szCs w:val="24"/>
      <w:u w:val="single"/>
    </w:rPr>
  </w:style>
  <w:style w:type="paragraph" w:styleId="Heading7">
    <w:name w:val="heading 7"/>
    <w:basedOn w:val="Normal"/>
    <w:next w:val="Normal"/>
    <w:qFormat/>
    <w:rsid w:val="007C495C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7C495C"/>
    <w:pPr>
      <w:keepNext/>
      <w:suppressAutoHyphens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7C495C"/>
    <w:pPr>
      <w:keepNext/>
      <w:tabs>
        <w:tab w:val="center" w:pos="5324"/>
      </w:tabs>
      <w:suppressAutoHyphens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495C"/>
    <w:pPr>
      <w:spacing w:after="240" w:line="240" w:lineRule="atLeast"/>
      <w:ind w:firstLine="360"/>
      <w:jc w:val="both"/>
    </w:pPr>
    <w:rPr>
      <w:kern w:val="18"/>
    </w:rPr>
  </w:style>
  <w:style w:type="paragraph" w:customStyle="1" w:styleId="SignatureCompanyName">
    <w:name w:val="Signature Company Name"/>
    <w:basedOn w:val="Signature"/>
    <w:next w:val="SignatureName"/>
    <w:rsid w:val="007C495C"/>
    <w:pPr>
      <w:keepNext/>
      <w:spacing w:line="240" w:lineRule="atLeast"/>
      <w:ind w:left="4560"/>
    </w:pPr>
    <w:rPr>
      <w:caps/>
      <w:kern w:val="18"/>
      <w:sz w:val="21"/>
      <w:szCs w:val="21"/>
    </w:rPr>
  </w:style>
  <w:style w:type="paragraph" w:styleId="Signature">
    <w:name w:val="Signature"/>
    <w:basedOn w:val="Normal"/>
    <w:rsid w:val="007C495C"/>
    <w:pPr>
      <w:ind w:left="4320"/>
    </w:pPr>
  </w:style>
  <w:style w:type="paragraph" w:customStyle="1" w:styleId="SignatureName">
    <w:name w:val="Signature Name"/>
    <w:basedOn w:val="Signature"/>
    <w:next w:val="SignatureJobTitle"/>
    <w:rsid w:val="007C495C"/>
    <w:pPr>
      <w:keepNext/>
      <w:spacing w:before="880" w:line="240" w:lineRule="atLeast"/>
      <w:ind w:left="4560"/>
    </w:pPr>
    <w:rPr>
      <w:kern w:val="18"/>
    </w:rPr>
  </w:style>
  <w:style w:type="paragraph" w:customStyle="1" w:styleId="SignatureJobTitle">
    <w:name w:val="Signature Job Title"/>
    <w:basedOn w:val="Signature"/>
    <w:next w:val="ReferenceInitials"/>
    <w:rsid w:val="007C495C"/>
    <w:pPr>
      <w:keepNext/>
      <w:spacing w:line="240" w:lineRule="atLeast"/>
      <w:ind w:left="4560"/>
    </w:pPr>
    <w:rPr>
      <w:kern w:val="18"/>
    </w:rPr>
  </w:style>
  <w:style w:type="paragraph" w:customStyle="1" w:styleId="ReferenceInitials">
    <w:name w:val="Reference Initials"/>
    <w:basedOn w:val="BodyText"/>
    <w:next w:val="Normal"/>
    <w:rsid w:val="007C495C"/>
    <w:pPr>
      <w:keepNext/>
      <w:keepLines/>
      <w:spacing w:before="220" w:after="0"/>
      <w:ind w:firstLine="0"/>
      <w:jc w:val="left"/>
    </w:pPr>
  </w:style>
  <w:style w:type="paragraph" w:customStyle="1" w:styleId="CompanyName">
    <w:name w:val="Company Name"/>
    <w:basedOn w:val="BodyText"/>
    <w:next w:val="BodyText"/>
    <w:rsid w:val="007C495C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szCs w:val="21"/>
    </w:rPr>
  </w:style>
  <w:style w:type="paragraph" w:styleId="Date">
    <w:name w:val="Date"/>
    <w:basedOn w:val="BodyText"/>
    <w:next w:val="Normal"/>
    <w:rsid w:val="007C495C"/>
    <w:pPr>
      <w:spacing w:after="440"/>
      <w:ind w:firstLine="0"/>
      <w:jc w:val="center"/>
    </w:pPr>
  </w:style>
  <w:style w:type="paragraph" w:styleId="Footer">
    <w:name w:val="footer"/>
    <w:basedOn w:val="Normal"/>
    <w:link w:val="FooterChar"/>
    <w:rsid w:val="00DE2845"/>
    <w:pPr>
      <w:keepLines/>
      <w:pBdr>
        <w:top w:val="thinThickSmallGap" w:sz="24" w:space="0" w:color="622423"/>
      </w:pBdr>
      <w:tabs>
        <w:tab w:val="right" w:pos="10080"/>
      </w:tabs>
      <w:spacing w:before="600" w:line="240" w:lineRule="atLeast"/>
      <w:ind w:right="-240"/>
      <w:jc w:val="center"/>
    </w:pPr>
    <w:rPr>
      <w:rFonts w:ascii="Cambria" w:hAnsi="Cambria"/>
      <w:kern w:val="18"/>
    </w:rPr>
  </w:style>
  <w:style w:type="character" w:customStyle="1" w:styleId="FooterChar">
    <w:name w:val="Footer Char"/>
    <w:basedOn w:val="DefaultParagraphFont"/>
    <w:link w:val="Footer"/>
    <w:uiPriority w:val="99"/>
    <w:rsid w:val="00DE2845"/>
    <w:rPr>
      <w:rFonts w:ascii="Cambria" w:hAnsi="Cambria"/>
      <w:kern w:val="18"/>
    </w:rPr>
  </w:style>
  <w:style w:type="paragraph" w:styleId="Header">
    <w:name w:val="header"/>
    <w:basedOn w:val="Normal"/>
    <w:link w:val="HeaderChar"/>
    <w:rsid w:val="007C495C"/>
    <w:pPr>
      <w:keepLines/>
      <w:tabs>
        <w:tab w:val="center" w:pos="4320"/>
        <w:tab w:val="right" w:pos="8640"/>
      </w:tabs>
      <w:spacing w:after="660" w:line="240" w:lineRule="atLeast"/>
    </w:pPr>
    <w:rPr>
      <w:smallCaps/>
      <w:kern w:val="18"/>
    </w:rPr>
  </w:style>
  <w:style w:type="character" w:customStyle="1" w:styleId="HeaderChar">
    <w:name w:val="Header Char"/>
    <w:basedOn w:val="DefaultParagraphFont"/>
    <w:link w:val="Header"/>
    <w:uiPriority w:val="99"/>
    <w:rsid w:val="0024555A"/>
    <w:rPr>
      <w:rFonts w:ascii="Garamond" w:hAnsi="Garamond"/>
      <w:smallCaps/>
      <w:kern w:val="18"/>
    </w:rPr>
  </w:style>
  <w:style w:type="character" w:styleId="PageNumber">
    <w:name w:val="page number"/>
    <w:basedOn w:val="DefaultParagraphFont"/>
    <w:rsid w:val="007C495C"/>
    <w:rPr>
      <w:sz w:val="24"/>
      <w:szCs w:val="24"/>
    </w:rPr>
  </w:style>
  <w:style w:type="paragraph" w:customStyle="1" w:styleId="ReturnAddress">
    <w:name w:val="Return Address"/>
    <w:rsid w:val="007C495C"/>
    <w:pPr>
      <w:framePr w:w="8640" w:wrap="notBeside" w:vAnchor="page" w:hAnchor="page" w:x="1729" w:y="14401" w:anchorLock="1"/>
      <w:tabs>
        <w:tab w:val="left" w:pos="2160"/>
      </w:tabs>
      <w:autoSpaceDE w:val="0"/>
      <w:autoSpaceDN w:val="0"/>
      <w:spacing w:line="240" w:lineRule="atLeast"/>
      <w:ind w:right="-240"/>
      <w:jc w:val="center"/>
    </w:pPr>
    <w:rPr>
      <w:rFonts w:ascii="Garamond" w:hAnsi="Garamond"/>
      <w:caps/>
      <w:spacing w:val="30"/>
      <w:sz w:val="14"/>
      <w:szCs w:val="14"/>
    </w:rPr>
  </w:style>
  <w:style w:type="paragraph" w:styleId="Caption">
    <w:name w:val="caption"/>
    <w:basedOn w:val="Normal"/>
    <w:next w:val="Normal"/>
    <w:qFormat/>
    <w:rsid w:val="007C495C"/>
    <w:pPr>
      <w:tabs>
        <w:tab w:val="left" w:pos="-720"/>
      </w:tabs>
      <w:suppressAutoHyphens/>
      <w:jc w:val="center"/>
    </w:pPr>
    <w:rPr>
      <w:b/>
      <w:bCs/>
      <w:i/>
      <w:iCs/>
      <w:sz w:val="24"/>
      <w:szCs w:val="24"/>
      <w:u w:val="single"/>
    </w:rPr>
  </w:style>
  <w:style w:type="paragraph" w:styleId="EndnoteText">
    <w:name w:val="endnote text"/>
    <w:basedOn w:val="Normal"/>
    <w:semiHidden/>
    <w:rsid w:val="007C495C"/>
    <w:pPr>
      <w:widowControl w:val="0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rsid w:val="007C495C"/>
    <w:pPr>
      <w:tabs>
        <w:tab w:val="left" w:pos="-720"/>
      </w:tabs>
      <w:suppressAutoHyphens/>
    </w:pPr>
    <w:rPr>
      <w:sz w:val="24"/>
      <w:szCs w:val="24"/>
    </w:rPr>
  </w:style>
  <w:style w:type="paragraph" w:customStyle="1" w:styleId="InsideAddress">
    <w:name w:val="Inside Address"/>
    <w:basedOn w:val="BodyText"/>
    <w:rsid w:val="007C495C"/>
    <w:pPr>
      <w:autoSpaceDE/>
      <w:autoSpaceDN/>
      <w:spacing w:after="0"/>
      <w:ind w:firstLine="0"/>
      <w:jc w:val="left"/>
    </w:pPr>
  </w:style>
  <w:style w:type="character" w:styleId="Hyperlink">
    <w:name w:val="Hyperlink"/>
    <w:basedOn w:val="DefaultParagraphFont"/>
    <w:rsid w:val="00EF35CF"/>
    <w:rPr>
      <w:color w:val="0000FF"/>
      <w:u w:val="single"/>
    </w:rPr>
  </w:style>
  <w:style w:type="paragraph" w:styleId="BalloonText">
    <w:name w:val="Balloon Text"/>
    <w:basedOn w:val="Normal"/>
    <w:rsid w:val="003A74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49C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93713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6F18F6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8302DF"/>
    <w:rPr>
      <w:i/>
      <w:iCs/>
    </w:rPr>
  </w:style>
  <w:style w:type="paragraph" w:styleId="ListParagraph">
    <w:name w:val="List Paragraph"/>
    <w:basedOn w:val="Normal"/>
    <w:uiPriority w:val="34"/>
    <w:qFormat/>
    <w:rsid w:val="00EC092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70167"/>
    <w:pPr>
      <w:suppressAutoHyphens/>
      <w:autoSpaceDE w:val="0"/>
      <w:autoSpaceDN w:val="0"/>
      <w:textAlignment w:val="baseline"/>
    </w:pPr>
    <w:rPr>
      <w:rFonts w:ascii="Helvetica LT Std" w:hAnsi="Helvetica LT Std" w:cs="Helvetica LT Std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0831CE"/>
  </w:style>
  <w:style w:type="paragraph" w:styleId="CommentText">
    <w:name w:val="annotation text"/>
    <w:basedOn w:val="Normal"/>
    <w:link w:val="CommentTextChar"/>
    <w:rsid w:val="000831CE"/>
    <w:pPr>
      <w:suppressAutoHyphens/>
      <w:autoSpaceDE/>
      <w:textAlignment w:val="baseline"/>
    </w:pPr>
    <w:rPr>
      <w:rFonts w:ascii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rsid w:val="000831C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0831CE"/>
    <w:rPr>
      <w:b/>
      <w:bCs/>
    </w:rPr>
  </w:style>
  <w:style w:type="paragraph" w:styleId="NoSpacing">
    <w:name w:val="No Spacing"/>
    <w:uiPriority w:val="1"/>
    <w:qFormat/>
    <w:rsid w:val="003232A7"/>
    <w:pPr>
      <w:suppressAutoHyphens/>
      <w:autoSpaceDN w:val="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3115-4C6B-4F83-AF92-BA47FC03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 Employed Child Care Plan.dotx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&amp; Family Services Foundation</vt:lpstr>
    </vt:vector>
  </TitlesOfParts>
  <Company/>
  <LinksUpToDate>false</LinksUpToDate>
  <CharactersWithSpaces>848</CharactersWithSpaces>
  <SharedDoc>false</SharedDoc>
  <HLinks>
    <vt:vector size="18" baseType="variant">
      <vt:variant>
        <vt:i4>7929958</vt:i4>
      </vt:variant>
      <vt:variant>
        <vt:i4>26</vt:i4>
      </vt:variant>
      <vt:variant>
        <vt:i4>0</vt:i4>
      </vt:variant>
      <vt:variant>
        <vt:i4>5</vt:i4>
      </vt:variant>
      <vt:variant>
        <vt:lpwstr>http://www.dshs.wa.gov/</vt:lpwstr>
      </vt:variant>
      <vt:variant>
        <vt:lpwstr/>
      </vt:variant>
      <vt:variant>
        <vt:i4>3211301</vt:i4>
      </vt:variant>
      <vt:variant>
        <vt:i4>7</vt:i4>
      </vt:variant>
      <vt:variant>
        <vt:i4>0</vt:i4>
      </vt:variant>
      <vt:variant>
        <vt:i4>5</vt:i4>
      </vt:variant>
      <vt:variant>
        <vt:lpwstr>http://www.keepthebeatcpr.net/</vt:lpwstr>
      </vt:variant>
      <vt:variant>
        <vt:lpwstr/>
      </vt:variant>
      <vt:variant>
        <vt:i4>3211301</vt:i4>
      </vt:variant>
      <vt:variant>
        <vt:i4>2</vt:i4>
      </vt:variant>
      <vt:variant>
        <vt:i4>0</vt:i4>
      </vt:variant>
      <vt:variant>
        <vt:i4>5</vt:i4>
      </vt:variant>
      <vt:variant>
        <vt:lpwstr>http://www.keepthebeatcpr.net/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&amp; Family Services Foundation</dc:title>
  <dc:creator>Brad Johnson</dc:creator>
  <cp:lastModifiedBy>Brad Johnson</cp:lastModifiedBy>
  <cp:revision>3</cp:revision>
  <cp:lastPrinted>2012-03-29T21:19:00Z</cp:lastPrinted>
  <dcterms:created xsi:type="dcterms:W3CDTF">2017-03-29T19:12:00Z</dcterms:created>
  <dcterms:modified xsi:type="dcterms:W3CDTF">2017-03-29T19:28:00Z</dcterms:modified>
</cp:coreProperties>
</file>